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C2F7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C2F7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66FEE3" w:rsidR="0017243E" w:rsidRDefault="0017243E" w:rsidP="00725736">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725736" w:rsidRPr="00725736">
        <w:rPr>
          <w:noProof/>
        </w:rPr>
        <w:t>Carmel Education Trust which is Multi Academy Trust and registered company. The Carmel Education Trust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7086DF13" w:rsidR="0017243E" w:rsidRDefault="0017243E" w:rsidP="00725736">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725736" w:rsidRPr="00725736">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0AFD71" w:rsidR="00643D67" w:rsidRPr="00643D67" w:rsidRDefault="00643D67" w:rsidP="0072573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725736" w:rsidRPr="00725736">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25736" w:rsidRPr="00725736">
        <w:rPr>
          <w:noProof/>
        </w:rPr>
        <w:t>Carmel Education Trust</w:t>
      </w:r>
      <w:r w:rsidR="00725736">
        <w:rPr>
          <w:noProof/>
        </w:rPr>
        <w:t>,</w:t>
      </w:r>
      <w:r w:rsidR="00725736" w:rsidRPr="00725736">
        <w:rPr>
          <w:noProof/>
        </w:rPr>
        <w:t xml:space="preserve"> The Headlands</w:t>
      </w:r>
      <w:r w:rsidR="00725736">
        <w:rPr>
          <w:noProof/>
        </w:rPr>
        <w:t>,</w:t>
      </w:r>
      <w:r w:rsidR="00725736" w:rsidRPr="00725736">
        <w:rPr>
          <w:noProof/>
        </w:rPr>
        <w:t xml:space="preserve"> Darlington</w:t>
      </w:r>
      <w:r w:rsidR="00725736">
        <w:rPr>
          <w:noProof/>
        </w:rPr>
        <w:t>,</w:t>
      </w:r>
      <w:r w:rsidR="00725736" w:rsidRPr="00725736">
        <w:rPr>
          <w:noProof/>
        </w:rPr>
        <w:t xml:space="preserve"> DL3 8RW</w:t>
      </w:r>
      <w:r w:rsidR="00725736">
        <w:rPr>
          <w:noProof/>
        </w:rPr>
        <w:t>,</w:t>
      </w:r>
      <w:r w:rsidR="00725736" w:rsidRPr="00725736">
        <w:rPr>
          <w:noProof/>
        </w:rPr>
        <w:t xml:space="preserve"> Tel: 01325 523418</w:t>
      </w:r>
      <w:r w:rsidR="00725736">
        <w:rPr>
          <w:noProof/>
        </w:rPr>
        <w:t xml:space="preserve">, </w:t>
      </w:r>
      <w:r w:rsidR="00725736" w:rsidRPr="00725736">
        <w:rPr>
          <w:noProof/>
        </w:rPr>
        <w:t xml:space="preserve">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B11E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725736">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13C77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725736">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F387A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2F7A" w:rsidRPr="00FC2F7A">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25736"/>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95B71"/>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C2F7A"/>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9874caef-fd84-4b11-afb6-9e754267c132"/>
    <ds:schemaRef ds:uri="http://schemas.microsoft.com/office/infopath/2007/PartnerControls"/>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73DC3D9-1FC0-47C7-8DD4-80BF1A1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139A53F3</Template>
  <TotalTime>1</TotalTime>
  <Pages>16</Pages>
  <Words>2985</Words>
  <Characters>17019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Hockborn</cp:lastModifiedBy>
  <cp:revision>2</cp:revision>
  <cp:lastPrinted>2019-04-01T10:14:00Z</cp:lastPrinted>
  <dcterms:created xsi:type="dcterms:W3CDTF">2019-12-18T20:09:00Z</dcterms:created>
  <dcterms:modified xsi:type="dcterms:W3CDTF">2019-12-18T20:09:00Z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