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bookmarkStart w:id="0" w:name="_GoBack"/>
      <w:bookmarkEnd w:id="0"/>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57931" w:rsidRPr="00757931">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931"/>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 ds:uri="bc4d8b03-4e62-4820-8f1e-8615b11f99ba"/>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19B60A24-5423-43D9-97EE-8891062C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A6D1C5BE</Template>
  <TotalTime>2</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Hockborn</cp:lastModifiedBy>
  <cp:revision>2</cp:revision>
  <cp:lastPrinted>2019-04-04T10:18:00Z</cp:lastPrinted>
  <dcterms:created xsi:type="dcterms:W3CDTF">2019-12-18T19:55:00Z</dcterms:created>
  <dcterms:modified xsi:type="dcterms:W3CDTF">2019-12-18T19:55:00Z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